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1C3F" w14:textId="22A14DBD" w:rsidR="00763FFF" w:rsidRDefault="00BA47FE" w:rsidP="006D4197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2FFFBD" wp14:editId="2762142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08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7CCF" w14:textId="5C5F3D55" w:rsidR="00BA47FE" w:rsidRPr="005C0039" w:rsidRDefault="00BA47FE" w:rsidP="00BA47FE">
                            <w:pPr>
                              <w:rPr>
                                <w:sz w:val="22"/>
                              </w:rPr>
                            </w:pPr>
                            <w:r w:rsidRPr="005C0039">
                              <w:rPr>
                                <w:sz w:val="22"/>
                              </w:rPr>
                              <w:t>Bengtson’s Pumpkin Fest</w:t>
                            </w:r>
                          </w:p>
                          <w:p w14:paraId="6BB2B5F2" w14:textId="6727D97C" w:rsidR="00BA47FE" w:rsidRPr="005C0039" w:rsidRDefault="00BA47FE" w:rsidP="00BA47FE">
                            <w:pPr>
                              <w:rPr>
                                <w:sz w:val="22"/>
                              </w:rPr>
                            </w:pPr>
                            <w:r w:rsidRPr="005C0039">
                              <w:rPr>
                                <w:sz w:val="22"/>
                              </w:rPr>
                              <w:t>13341 W 151</w:t>
                            </w:r>
                            <w:r w:rsidRPr="005C0039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5C0039">
                              <w:rPr>
                                <w:sz w:val="22"/>
                              </w:rPr>
                              <w:t xml:space="preserve"> St., Homer Glen, IL 60491</w:t>
                            </w:r>
                          </w:p>
                          <w:p w14:paraId="4C00C999" w14:textId="56F44EB7" w:rsidR="00BA47FE" w:rsidRPr="005C0039" w:rsidRDefault="00BA47FE" w:rsidP="00BA47FE">
                            <w:pPr>
                              <w:rPr>
                                <w:sz w:val="22"/>
                              </w:rPr>
                            </w:pPr>
                            <w:r w:rsidRPr="005C0039">
                              <w:rPr>
                                <w:sz w:val="22"/>
                              </w:rPr>
                              <w:t>(708) 301-3276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F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05pt;margin-top:0;width:251.25pt;height:51pt;rotation:180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JiMAIAAFUEAAAOAAAAZHJzL2Uyb0RvYy54bWysVNtu2zAMfR+wfxD0vviypEmMOEWXLsOA&#10;7gK0+wBZlmNhkuhJSuzu60fJbppu2MswPwiiSB0dHpLeXA9akZOwToIpaTZLKRGGQy3NoaTfHvZv&#10;VpQ4z0zNFBhR0kfh6PX29atN3xUihxZULSxBEOOKvitp631XJInjrdDMzaATBp0NWM08mvaQ1Jb1&#10;iK5VkqfpVdKDrTsLXDiHp7ejk24jftMI7r80jROeqJIiNx9XG9cqrMl2w4qDZV0r+USD/QMLzaTB&#10;R89Qt8wzcrTyDygtuQUHjZ9x0Ak0jeQi5oDZZOlv2dy3rBMxFxTHdWeZ3P+D5Z9PXy2RdUnzbEmJ&#10;YRqL9CAGT97BQPKgT9+5AsPuOwz0Ax5jnWOurrsD/t0RA7uWmYO4sRb6VrAa+WXhZnJxdcRxAaTq&#10;P0GNz7Cjhwg0NFYTC1icLF2l4YvHqA7Bx7Bsj+dSBWYcD99m63S1XFDC0Xc1Xy7xTniRFQEsVKKz&#10;zn8QoEnYlNRiK0RUdrpzfgx9CgnhDpSs91KpaNhDtVOWnBi2zT5+E/qLMGVIX9L1Il+MevwVIub0&#10;RPAFhJYe+19JXdIpc6TGiqDie1PHvWdSjXvMTplJ1qDkqKkfqgEDg9YV1I8ocJQSZcO5xMxbsD8p&#10;6bHHS+p+HJkVlKiPBou0zubzMBTRmC+WORr20lNdepjhCFVST8m43fk4SIGvgRssZiOjsM9MJq7Y&#10;u7E005yF4bi0Y9Tz32D7CwAA//8DAFBLAwQUAAYACAAAACEAO9WifdwAAAAFAQAADwAAAGRycy9k&#10;b3ducmV2LnhtbEyPzU7DMBCE70i8g7VI3KidSK1QiFNV/FzgUCgcOLrxNo4ar6PYTQJPz8KFXkZa&#10;zWjm23I9+06MOMQ2kIZsoUAg1cG21Gj4eH+6uQURkyFrukCo4QsjrKvLi9IUNkz0huMuNYJLKBZG&#10;g0upL6SMtUNv4iL0SOwdwuBN4nNopB3MxOW+k7lSK+lNS7zgTI/3Duvj7uQ1bA/T8+tmlR1l//D5&#10;PbnH7YvMRq2vr+bNHYiEc/oPwy8+o0PFTPtwIhtFp4EfSX/K3lLlSxB7DqlcgaxKeU5f/QAAAP//&#10;AwBQSwECLQAUAAYACAAAACEAtoM4kv4AAADhAQAAEwAAAAAAAAAAAAAAAAAAAAAAW0NvbnRlbnRf&#10;VHlwZXNdLnhtbFBLAQItABQABgAIAAAAIQA4/SH/1gAAAJQBAAALAAAAAAAAAAAAAAAAAC8BAABf&#10;cmVscy8ucmVsc1BLAQItABQABgAIAAAAIQA9GDJiMAIAAFUEAAAOAAAAAAAAAAAAAAAAAC4CAABk&#10;cnMvZTJvRG9jLnhtbFBLAQItABQABgAIAAAAIQA71aJ93AAAAAUBAAAPAAAAAAAAAAAAAAAAAIoE&#10;AABkcnMvZG93bnJldi54bWxQSwUGAAAAAAQABADzAAAAkwUAAAAA&#10;">
                <v:textbox>
                  <w:txbxContent>
                    <w:p w14:paraId="17E97CCF" w14:textId="5C5F3D55" w:rsidR="00BA47FE" w:rsidRPr="005C0039" w:rsidRDefault="00BA47FE" w:rsidP="00BA47FE">
                      <w:pPr>
                        <w:rPr>
                          <w:sz w:val="22"/>
                        </w:rPr>
                      </w:pPr>
                      <w:r w:rsidRPr="005C0039">
                        <w:rPr>
                          <w:sz w:val="22"/>
                        </w:rPr>
                        <w:t>Bengtson’s Pumpkin Fest</w:t>
                      </w:r>
                    </w:p>
                    <w:p w14:paraId="6BB2B5F2" w14:textId="6727D97C" w:rsidR="00BA47FE" w:rsidRPr="005C0039" w:rsidRDefault="00BA47FE" w:rsidP="00BA47FE">
                      <w:pPr>
                        <w:rPr>
                          <w:sz w:val="22"/>
                        </w:rPr>
                      </w:pPr>
                      <w:r w:rsidRPr="005C0039">
                        <w:rPr>
                          <w:sz w:val="22"/>
                        </w:rPr>
                        <w:t>13341 W 151</w:t>
                      </w:r>
                      <w:r w:rsidRPr="005C0039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5C0039">
                        <w:rPr>
                          <w:sz w:val="22"/>
                        </w:rPr>
                        <w:t xml:space="preserve"> St., Homer Glen, IL 60491</w:t>
                      </w:r>
                    </w:p>
                    <w:p w14:paraId="4C00C999" w14:textId="56F44EB7" w:rsidR="00BA47FE" w:rsidRPr="005C0039" w:rsidRDefault="00BA47FE" w:rsidP="00BA47FE">
                      <w:pPr>
                        <w:rPr>
                          <w:sz w:val="22"/>
                        </w:rPr>
                      </w:pPr>
                      <w:r w:rsidRPr="005C0039">
                        <w:rPr>
                          <w:sz w:val="22"/>
                        </w:rPr>
                        <w:t>(708) 301-3276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1E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F8C58" wp14:editId="0A84DBF5">
                <wp:simplePos x="0" y="0"/>
                <wp:positionH relativeFrom="page">
                  <wp:posOffset>1292860</wp:posOffset>
                </wp:positionH>
                <wp:positionV relativeFrom="page">
                  <wp:posOffset>2497455</wp:posOffset>
                </wp:positionV>
                <wp:extent cx="276225" cy="294005"/>
                <wp:effectExtent l="0" t="0" r="0" b="0"/>
                <wp:wrapNone/>
                <wp:docPr id="2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DCA3" w14:textId="35918535" w:rsidR="002F09C7" w:rsidRDefault="002F09C7" w:rsidP="002F09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8C58" id="Text Box 319" o:spid="_x0000_s1027" type="#_x0000_t202" style="position:absolute;margin-left:101.8pt;margin-top:196.65pt;width:21.75pt;height:23.1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J+tg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iw&#10;HCcEI0k76NE9Hy26USN6F6euQENvMvC768HTjmCARnuypr9V1TeDpFo3VO74tdZqaDhlkGDsboZn&#10;Vycc40C2w0fFIBB9sMoDjbXuXPWgHgjQoVGPp+a4ZCo4TBbzJJlhVIEpSUkUzXwEmh0v99rY91x1&#10;yC1yrKH3Hpzub411ydDs6OJiSVWKtvX9b+WzA3CcTiA0XHU2l4Rv5480SjfLzZIEJJlvAhIVRXBd&#10;rkkwL+PFrHhXrNdF/NPFjUnWCMa4dGGO0orJn7XuIPJJFCdxGdUK5uBcSkbvtutWoz0FaZf+OxTk&#10;zC18noYvAnB5QSlOSHSTpEE5Xy4CUpJZkC6iZRDF6U06j0hKivI5pVsh+b9TQkOO0xn01NP5LbfI&#10;f6+50awTFoZHK7ocL09ONHMK3EjmW2upaKf1WSlc+k+lgHYfG+316iQ6idWO29G/DS9mp+WtYo8g&#10;YK1AYKBSGHywaJT+jtEAQyTHEqYcRu0HCU8gjQlxM8dvyGyRwEafW7bnFiorAMqxxWharu00px56&#10;LXYNxDk+umt4NqXwkn7K6fDYYEx4ZoeR5ubQ+d57PQ3e1S8AAAD//wMAUEsDBBQABgAIAAAAIQBf&#10;3Wk/3wAAAAsBAAAPAAAAZHJzL2Rvd25yZXYueG1sTI/LTsMwEEX3SPyDNUjsqJ0HoQmZVKjAmlL4&#10;ADce4pDYjmK3DXw9ZgXL0T2690y9WczITjT73lmEZCWAkW2d6m2H8P72fLMG5oO0So7OEsIXedg0&#10;lxe1rJQ721c67UPHYon1lUTQIUwV577VZKRfuYlszD7cbGSI59xxNctzLDcjT4UouJG9jQtaTrTV&#10;1A77o0FYC/MyDGW68yb/Tm719tE9TZ+I11fLwz2wQEv4g+FXP6pDE50O7miVZyNCKrIioghZmWXA&#10;IpHmdwmwA0KelQXwpub/f2h+AAAA//8DAFBLAQItABQABgAIAAAAIQC2gziS/gAAAOEBAAATAAAA&#10;AAAAAAAAAAAAAAAAAABbQ29udGVudF9UeXBlc10ueG1sUEsBAi0AFAAGAAgAAAAhADj9If/WAAAA&#10;lAEAAAsAAAAAAAAAAAAAAAAALwEAAF9yZWxzLy5yZWxzUEsBAi0AFAAGAAgAAAAhABcv4n62AgAA&#10;wAUAAA4AAAAAAAAAAAAAAAAALgIAAGRycy9lMm9Eb2MueG1sUEsBAi0AFAAGAAgAAAAhAF/daT/f&#10;AAAACwEAAA8AAAAAAAAAAAAAAAAAEAUAAGRycy9kb3ducmV2LnhtbFBLBQYAAAAABAAEAPMAAAAc&#10;BgAAAAA=&#10;" filled="f" stroked="f">
                <v:textbox style="mso-fit-shape-to-text:t">
                  <w:txbxContent>
                    <w:p w14:paraId="4ECFDCA3" w14:textId="35918535" w:rsidR="002F09C7" w:rsidRDefault="002F09C7" w:rsidP="002F09C7"/>
                  </w:txbxContent>
                </v:textbox>
                <w10:wrap anchorx="page" anchory="page"/>
              </v:shape>
            </w:pict>
          </mc:Fallback>
        </mc:AlternateContent>
      </w:r>
      <w:r w:rsidR="009C71E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6D2E9F1" wp14:editId="5C4B9C5D">
                <wp:simplePos x="0" y="0"/>
                <wp:positionH relativeFrom="page">
                  <wp:posOffset>351155</wp:posOffset>
                </wp:positionH>
                <wp:positionV relativeFrom="page">
                  <wp:posOffset>403860</wp:posOffset>
                </wp:positionV>
                <wp:extent cx="276225" cy="294005"/>
                <wp:effectExtent l="0" t="0" r="0" b="0"/>
                <wp:wrapNone/>
                <wp:docPr id="23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6497" w14:textId="0AFA8878" w:rsidR="002F09C7" w:rsidRPr="002F09C7" w:rsidRDefault="002F09C7" w:rsidP="006714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E9F1" id="Text Box 316" o:spid="_x0000_s1028" type="#_x0000_t202" style="position:absolute;margin-left:27.65pt;margin-top:31.8pt;width:21.75pt;height:23.1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5LtQIAAMA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EeXGAnaQY8e2GjQrRzRZRjbAg29TsHvvgdPM4IBGu3I6v5Olt81EnLVULFlN0rJoWG0ggRDe9M/&#10;uzrhaAuyGT7JCgLRRyMd0FirzlYP6oEAHRr1dGyOTaaEw2geR9EMoxJMUUKCYOYi0PRwuVfafGCy&#10;Q3aRYQW9d+B0d6eNTYamBxcbS8iCt63rfyteHIDjdAKh4aq12SRcO38mQbJerBfEI1G89kiQ595N&#10;sSJeXITzWX6Zr1Z5+GzjhiRteFUxYcMcpBWSP2vdXuSTKI7i0rLllYWzKWm13axahXYUpF24b1+Q&#10;Mzf/ZRquCMDlFaUwIsFtlHhFvJh7pCAzL5kHCy8Ik9skDkhC8uIlpTsu2L9TQkOGkxn01NH5LbfA&#10;fW+50bTjBoZHy7sML45ONLUKXIvKtdZQ3k7rs1LY9E+lgHYfGu30aiU6idWMm3F6Gza61fJGVk8g&#10;YCVBYKBSGHywaKT6gdEAQyTDAqYcRu1HAU8gCQmxM8dtyGwewUadWzbnFipKAMqwwWharsw0px57&#10;xbcNxDk8uht4NgV3kj7ltH9sMCYcs/1Is3PofO+8ToN3+QsAAP//AwBQSwMEFAAGAAgAAAAhAEfK&#10;t3vcAAAACAEAAA8AAABkcnMvZG93bnJldi54bWxMj0FOwzAQRfdI3MEaJHbUaUuiJI1ToQJroHAA&#10;N57GIfE4it02cHqGFSxH/+nP+9V2doM44xQ6TwqWiwQEUuNNR62Cj/fnuxxEiJqMHjyhgi8MsK2v&#10;rypdGn+hNzzvYyu4hEKpFdgYx1LK0Fh0Oiz8iMTZ0U9ORz6nVppJX7jcDXKVJJl0uiP+YPWIO4tN&#10;vz85BXniXvq+WL0Gd/+9TO3u0T+Nn0rd3swPGxAR5/gHw68+q0PNTgd/IhPEoCBN10wqyNYZCM6L&#10;nJccmEuKAmRdyf8D6h8AAAD//wMAUEsBAi0AFAAGAAgAAAAhALaDOJL+AAAA4QEAABMAAAAAAAAA&#10;AAAAAAAAAAAAAFtDb250ZW50X1R5cGVzXS54bWxQSwECLQAUAAYACAAAACEAOP0h/9YAAACUAQAA&#10;CwAAAAAAAAAAAAAAAAAvAQAAX3JlbHMvLnJlbHNQSwECLQAUAAYACAAAACEArZNOS7UCAADABQAA&#10;DgAAAAAAAAAAAAAAAAAuAgAAZHJzL2Uyb0RvYy54bWxQSwECLQAUAAYACAAAACEAR8q3e9wAAAAI&#10;AQAADwAAAAAAAAAAAAAAAAAPBQAAZHJzL2Rvd25yZXYueG1sUEsFBgAAAAAEAAQA8wAAABgGAAAA&#10;AA==&#10;" o:allowincell="f" filled="f" stroked="f">
                <v:textbox style="mso-fit-shape-to-text:t">
                  <w:txbxContent>
                    <w:p w14:paraId="53476497" w14:textId="0AFA8878" w:rsidR="002F09C7" w:rsidRPr="002F09C7" w:rsidRDefault="002F09C7" w:rsidP="0067140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3BD903" w14:textId="59304170" w:rsidR="00062029" w:rsidRDefault="00BD71BD" w:rsidP="00062029">
      <w:pPr>
        <w:jc w:val="left"/>
        <w:rPr>
          <w:rFonts w:asciiTheme="majorHAnsi" w:hAnsiTheme="majorHAnsi"/>
          <w:b/>
          <w:caps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6169735" wp14:editId="78247B53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3282950" cy="275148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rmma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82950" cy="275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1E2">
        <w:rPr>
          <w:noProof/>
        </w:rPr>
        <mc:AlternateContent>
          <mc:Choice Requires="wps">
            <w:drawing>
              <wp:inline distT="0" distB="0" distL="0" distR="0" wp14:anchorId="5DE5DA8D" wp14:editId="2881ECA5">
                <wp:extent cx="3200400" cy="1209675"/>
                <wp:effectExtent l="0" t="0" r="0" b="0"/>
                <wp:docPr id="20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3200400" cy="1209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D7E41" w14:textId="77777777" w:rsidR="009C71E2" w:rsidRPr="00BD71BD" w:rsidRDefault="009C71E2" w:rsidP="009C7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D71BD">
                              <w:rPr>
                                <w:rFonts w:ascii="Candara" w:hAnsi="Candara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JOIN US FOR A </w:t>
                            </w:r>
                          </w:p>
                          <w:p w14:paraId="4E614879" w14:textId="77777777" w:rsidR="009C71E2" w:rsidRPr="00BD71BD" w:rsidRDefault="009C71E2" w:rsidP="009C7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D71BD">
                              <w:rPr>
                                <w:rFonts w:ascii="Candara" w:hAnsi="Candara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 ON THE FARM </w:t>
                            </w:r>
                          </w:p>
                          <w:p w14:paraId="05262107" w14:textId="77777777" w:rsidR="009C71E2" w:rsidRPr="00BD71BD" w:rsidRDefault="009C71E2" w:rsidP="009C71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D71BD">
                              <w:rPr>
                                <w:rFonts w:ascii="Candara" w:hAnsi="Candara"/>
                                <w:b/>
                                <w:bCs/>
                                <w:color w:val="E36C0A" w:themeColor="accent6" w:themeShade="B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5DA8D" id="WordArt 204" o:spid="_x0000_s1029" type="#_x0000_t202" style="width:252pt;height:95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/WYAIAALsEAAAOAAAAZHJzL2Uyb0RvYy54bWysVE2P2jAQvVfqf7B8hyR8NyKsgIVetu1K&#10;S7VnYzskbfxR25Cgqv+9YydhV9tLVZWDie3Jm5n33mR514gKXbixpZIZToYxRlxSxUp5yvDXw36w&#10;wMg6IhmplOQZvnKL71bv3y1rnfKRKlTFuEEAIm1a6wwXzuk0iiwtuCB2qDSXcJkrI4iDrTlFzJAa&#10;0EUVjeJ4FtXKMG0U5dbC6X17iVcBP885dV/y3HKHqgxDbS6sJqxHv0arJUlPhuiipF0Z5B+qEKSU&#10;kPQGdU8cQWdT/gElSmqUVbkbUiUilecl5aEH6CaJ33TzVBDNQy9AjtU3muz/g6WfL48GlSzDI6BH&#10;EgEaPQOla+PQKJ54fmptUwh70hDomo1qQOfQq9UPin63SKptQeSJr41RdcEJg/oSAOuOQxeHqwbk&#10;cHrgjduxEqRIPHz0Cr9NZn2mY/1JMXiFnJ0K2ZrcCGSUfy1exP4XjoFCBBVB8debnpAAUTgcg0Mm&#10;EIco3CWj+MNsPg0pSerRvF7aWPeRK4H8Q4YNGCbAksuDdb66lxAfDshw3j21Av9c76fxfDJeDObz&#10;6XgwGe/iwWax3w7W22Q2m+82280u+eVBk0lalIxxuQvGtL3fksnf6dk5v3XKzXE8gPXVvs0ROoCq&#10;+/9QfaDcs9zy7ZpjEyww7uU+KnYFDWqYiwzbH2diOOh5FlsFYwQi5kaJziV+3xN5aJ6J0R2VDrI+&#10;Vv1cBD593Il1LiPsGwCJCsbtQio0DYq2jHfBHfctqn/X6jW4YV8GYbxt2jo7D8GEhC67afYj+Hof&#10;ol6+OavfAAAA//8DAFBLAwQUAAYACAAAACEAvj0irdsAAAAFAQAADwAAAGRycy9kb3ducmV2Lnht&#10;bEyPzU7DMBCE70h9B2uRuCBqFxGUhjhVf8SJQ0Vo7268JBHxOordNH17Fi5wWWk0o9lv8tXkOjHi&#10;EFpPGhZzBQKp8ralWsPh4/UhBRGiIWs6T6jhigFWxewmN5n1F3rHsYy14BIKmdHQxNhnUoaqQWfC&#10;3PdI7H36wZnIcqilHcyFy10nH5V6ls60xB8a0+O2weqrPDsN6/Ge2rfUHXbH3aa/Jum+HJO91ne3&#10;0/oFRMQp/oXhB5/RoWCmkz+TDaLTwEPi72UvUU8sTxxaqgRkkcv/9MU3AAAA//8DAFBLAQItABQA&#10;BgAIAAAAIQC2gziS/gAAAOEBAAATAAAAAAAAAAAAAAAAAAAAAABbQ29udGVudF9UeXBlc10ueG1s&#10;UEsBAi0AFAAGAAgAAAAhADj9If/WAAAAlAEAAAsAAAAAAAAAAAAAAAAALwEAAF9yZWxzLy5yZWxz&#10;UEsBAi0AFAAGAAgAAAAhALBzD9ZgAgAAuwQAAA4AAAAAAAAAAAAAAAAALgIAAGRycy9lMm9Eb2Mu&#10;eG1sUEsBAi0AFAAGAAgAAAAhAL49Iq3bAAAABQEAAA8AAAAAAAAAAAAAAAAAugQAAGRycy9kb3du&#10;cmV2LnhtbFBLBQYAAAAABAAEAPMAAADCBQAAAAA=&#10;" filled="f" stroked="f">
                <o:lock v:ext="edit" shapetype="t"/>
                <v:textbox style="mso-fit-shape-to-text:t">
                  <w:txbxContent>
                    <w:p w14:paraId="297D7E41" w14:textId="77777777" w:rsidR="009C71E2" w:rsidRPr="00BD71BD" w:rsidRDefault="009C71E2" w:rsidP="009C71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D71BD">
                        <w:rPr>
                          <w:rFonts w:ascii="Candara" w:hAnsi="Candara"/>
                          <w:b/>
                          <w:bCs/>
                          <w:color w:val="E36C0A" w:themeColor="accent6" w:themeShade="BF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JOIN US FOR A </w:t>
                      </w:r>
                    </w:p>
                    <w:p w14:paraId="4E614879" w14:textId="77777777" w:rsidR="009C71E2" w:rsidRPr="00BD71BD" w:rsidRDefault="009C71E2" w:rsidP="009C71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D71BD">
                        <w:rPr>
                          <w:rFonts w:ascii="Candara" w:hAnsi="Candara"/>
                          <w:b/>
                          <w:bCs/>
                          <w:color w:val="E36C0A" w:themeColor="accent6" w:themeShade="BF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FUN ON THE FARM </w:t>
                      </w:r>
                    </w:p>
                    <w:p w14:paraId="05262107" w14:textId="77777777" w:rsidR="009C71E2" w:rsidRPr="00BD71BD" w:rsidRDefault="009C71E2" w:rsidP="009C71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D71BD">
                        <w:rPr>
                          <w:rFonts w:ascii="Candara" w:hAnsi="Candara"/>
                          <w:b/>
                          <w:bCs/>
                          <w:color w:val="E36C0A" w:themeColor="accent6" w:themeShade="BF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2790A" w14:textId="43C608E8" w:rsidR="00062029" w:rsidRDefault="00062029" w:rsidP="00062029">
      <w:pPr>
        <w:rPr>
          <w:rFonts w:asciiTheme="majorHAnsi" w:hAnsiTheme="majorHAnsi"/>
          <w:b/>
          <w:caps/>
          <w:sz w:val="28"/>
        </w:rPr>
      </w:pPr>
    </w:p>
    <w:p w14:paraId="6A85A68D" w14:textId="333B4989" w:rsidR="00062029" w:rsidRDefault="00062029" w:rsidP="007028DC">
      <w:pPr>
        <w:jc w:val="right"/>
        <w:rPr>
          <w:noProof/>
        </w:rPr>
      </w:pPr>
    </w:p>
    <w:p w14:paraId="2D1ABA79" w14:textId="20F7B039" w:rsidR="00062029" w:rsidRDefault="007028DC" w:rsidP="007028DC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96001" wp14:editId="4E263D0A">
            <wp:simplePos x="0" y="0"/>
            <wp:positionH relativeFrom="column">
              <wp:posOffset>-152400</wp:posOffset>
            </wp:positionH>
            <wp:positionV relativeFrom="paragraph">
              <wp:posOffset>153035</wp:posOffset>
            </wp:positionV>
            <wp:extent cx="3446145" cy="19716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siness-Card-Mascot-and-Bengtson-Pumpkin-F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461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88E3D" w14:textId="5AF00A61" w:rsidR="00062029" w:rsidRDefault="00062029" w:rsidP="00062029">
      <w:pPr>
        <w:jc w:val="left"/>
      </w:pPr>
    </w:p>
    <w:p w14:paraId="36F6DB6C" w14:textId="08A46D0C" w:rsidR="00062029" w:rsidRPr="00062029" w:rsidRDefault="009C71E2" w:rsidP="00E82389">
      <w:pPr>
        <w:tabs>
          <w:tab w:val="left" w:pos="904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FF7F730" wp14:editId="1F2D84D8">
                <wp:simplePos x="0" y="0"/>
                <wp:positionH relativeFrom="page">
                  <wp:posOffset>4143375</wp:posOffset>
                </wp:positionH>
                <wp:positionV relativeFrom="page">
                  <wp:posOffset>6334125</wp:posOffset>
                </wp:positionV>
                <wp:extent cx="3114675" cy="838200"/>
                <wp:effectExtent l="0" t="0" r="0" b="0"/>
                <wp:wrapNone/>
                <wp:docPr id="2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2CF79" w14:textId="1059D016" w:rsidR="00BD71BD" w:rsidRDefault="0006202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E3F5E">
                              <w:rPr>
                                <w:b/>
                                <w:sz w:val="32"/>
                              </w:rPr>
                              <w:t xml:space="preserve">RIDES, </w:t>
                            </w:r>
                            <w:r w:rsidR="00EE3F5E" w:rsidRPr="00EE3F5E">
                              <w:rPr>
                                <w:b/>
                                <w:sz w:val="32"/>
                              </w:rPr>
                              <w:t xml:space="preserve">PIG RACES, </w:t>
                            </w:r>
                            <w:r w:rsidR="00BD71BD">
                              <w:rPr>
                                <w:b/>
                                <w:sz w:val="32"/>
                              </w:rPr>
                              <w:t xml:space="preserve">HAY RIDES, </w:t>
                            </w:r>
                          </w:p>
                          <w:p w14:paraId="7D10B73E" w14:textId="2942E047" w:rsidR="002F09C7" w:rsidRPr="00EE3F5E" w:rsidRDefault="00BD71B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PETTING ZOO</w:t>
                            </w:r>
                            <w:r w:rsidR="00062029" w:rsidRPr="00EE3F5E">
                              <w:rPr>
                                <w:b/>
                                <w:sz w:val="32"/>
                              </w:rPr>
                              <w:t xml:space="preserve"> &amp;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F730" id="Text Box 317" o:spid="_x0000_s1030" type="#_x0000_t202" style="position:absolute;margin-left:326.25pt;margin-top:498.75pt;width:24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Xj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aBLObYGGXqfg99CDp9mDARrtyOr+XpZfNRJy2VCxYbdKyaFhtIIEQ3vT&#10;P7s64mgLsh4+yAoC0a2RDmhfq85WD+qBAB0a9XRqjk2mhMNJGJLZfIpRCbZ4EkP3XQiaHm/3Spt3&#10;THbILjKsoPkOne7utbHZ0PToYoMJWfC2dQJoxcUBOI4nEBuuWpvNwvXzRxIkq3gVE49Es5VHgjz3&#10;bosl8WZFOJ/mk3y5zMOfNm5I0oZXFRM2zFFbIfmz3h1UPqripC4tW15ZOJuSVpv1slVoR0HbhfsO&#10;BTlz8y/TcEUALi8ohREJ7qLEK2bx3CMFmXrJPIi9IEzukllAEpIXl5TuuWD/TgkNGU6m0XQU02+5&#10;Be57zY2mHTcwPVregSJOTjS1ElyJyrXWUN6O67NS2PSfSwHtPjbaCdZqdFSr2a/37nEQG92KeS2r&#10;J1CwkiAwkClMPlg0Un3HaIApkmH9bUsVw6h9L+AVJCEhduy4DZnOI9ioc8v63EJFCVAZNhiNy6UZ&#10;R9W2V3zTQKTx3Ql5Cy+n5k7Uz1kd3htMCsftMNXsKDrfO6/n2bv4BQAA//8DAFBLAwQUAAYACAAA&#10;ACEAZJuIn98AAAANAQAADwAAAGRycy9kb3ducmV2LnhtbEyPwU7DMBBE70j8g7VI3Kjd0LQkxKkQ&#10;iCuIQpG4ufE2iYjXUew24e/ZnOA2o32anSm2k+vEGYfQetKwXCgQSJW3LdUaPt6fb+5AhGjIms4T&#10;avjBANvy8qIwufUjveF5F2vBIRRyo6GJsc+lDFWDzoSF75H4dvSDM5HtUEs7mJHDXScTpdbSmZb4&#10;Q2N6fGyw+t6dnIb9y/Hrc6Ve6yeX9qOflCSXSa2vr6aHexARp/gHw1yfq0PJnQ7+RDaITsM6TVJG&#10;NWTZhsVMLFe3PO8wqyRLQZaF/L+i/AUAAP//AwBQSwECLQAUAAYACAAAACEAtoM4kv4AAADhAQAA&#10;EwAAAAAAAAAAAAAAAAAAAAAAW0NvbnRlbnRfVHlwZXNdLnhtbFBLAQItABQABgAIAAAAIQA4/SH/&#10;1gAAAJQBAAALAAAAAAAAAAAAAAAAAC8BAABfcmVscy8ucmVsc1BLAQItABQABgAIAAAAIQAm6hXj&#10;ugIAAMMFAAAOAAAAAAAAAAAAAAAAAC4CAABkcnMvZTJvRG9jLnhtbFBLAQItABQABgAIAAAAIQBk&#10;m4if3wAAAA0BAAAPAAAAAAAAAAAAAAAAABQFAABkcnMvZG93bnJldi54bWxQSwUGAAAAAAQABADz&#10;AAAAIAYAAAAA&#10;" o:allowincell="f" filled="f" stroked="f">
                <v:textbox>
                  <w:txbxContent>
                    <w:p w14:paraId="05A2CF79" w14:textId="1059D016" w:rsidR="00BD71BD" w:rsidRDefault="00062029">
                      <w:pPr>
                        <w:rPr>
                          <w:b/>
                          <w:sz w:val="32"/>
                        </w:rPr>
                      </w:pPr>
                      <w:r w:rsidRPr="00EE3F5E">
                        <w:rPr>
                          <w:b/>
                          <w:sz w:val="32"/>
                        </w:rPr>
                        <w:t xml:space="preserve">RIDES, </w:t>
                      </w:r>
                      <w:r w:rsidR="00EE3F5E" w:rsidRPr="00EE3F5E">
                        <w:rPr>
                          <w:b/>
                          <w:sz w:val="32"/>
                        </w:rPr>
                        <w:t xml:space="preserve">PIG RACES, </w:t>
                      </w:r>
                      <w:r w:rsidR="00BD71BD">
                        <w:rPr>
                          <w:b/>
                          <w:sz w:val="32"/>
                        </w:rPr>
                        <w:t xml:space="preserve">HAY RIDES, </w:t>
                      </w:r>
                    </w:p>
                    <w:p w14:paraId="7D10B73E" w14:textId="2942E047" w:rsidR="002F09C7" w:rsidRPr="00EE3F5E" w:rsidRDefault="00BD71B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PETTING ZOO</w:t>
                      </w:r>
                      <w:r w:rsidR="00062029" w:rsidRPr="00EE3F5E">
                        <w:rPr>
                          <w:b/>
                          <w:sz w:val="32"/>
                        </w:rPr>
                        <w:t xml:space="preserve"> &amp; FUN!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D0CCA20" wp14:editId="76FE61B1">
                <wp:simplePos x="0" y="0"/>
                <wp:positionH relativeFrom="page">
                  <wp:posOffset>4067175</wp:posOffset>
                </wp:positionH>
                <wp:positionV relativeFrom="page">
                  <wp:posOffset>7120255</wp:posOffset>
                </wp:positionV>
                <wp:extent cx="3081020" cy="2395220"/>
                <wp:effectExtent l="0" t="0" r="0" b="0"/>
                <wp:wrapNone/>
                <wp:docPr id="2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A1C8" w14:textId="3CA3E7DE" w:rsidR="002F09C7" w:rsidRPr="00EE3F5E" w:rsidRDefault="00062029" w:rsidP="00062029">
                            <w:pPr>
                              <w:pStyle w:val="Heading1"/>
                              <w:spacing w:line="360" w:lineRule="auto"/>
                              <w:jc w:val="left"/>
                              <w:rPr>
                                <w:color w:val="auto"/>
                              </w:rPr>
                            </w:pPr>
                            <w:r w:rsidRPr="00EE3F5E">
                              <w:rPr>
                                <w:color w:val="auto"/>
                              </w:rPr>
                              <w:t>fOR: __________________________</w:t>
                            </w:r>
                            <w:r w:rsidR="00BD71BD">
                              <w:rPr>
                                <w:color w:val="auto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14:paraId="6F12FEB6" w14:textId="0987DFDD" w:rsidR="00062029" w:rsidRPr="00EE3F5E" w:rsidRDefault="00062029" w:rsidP="00062029">
                            <w:pPr>
                              <w:spacing w:line="360" w:lineRule="auto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EE3F5E">
                              <w:rPr>
                                <w:b/>
                                <w:color w:val="auto"/>
                              </w:rPr>
                              <w:t>DATE: ___________</w:t>
                            </w:r>
                            <w:r w:rsidR="00BD71BD">
                              <w:rPr>
                                <w:b/>
                                <w:color w:val="auto"/>
                              </w:rPr>
                              <w:t xml:space="preserve">    TIME: __________</w:t>
                            </w:r>
                          </w:p>
                          <w:p w14:paraId="5137B229" w14:textId="2FA764BD" w:rsidR="00062029" w:rsidRPr="00EE3F5E" w:rsidRDefault="00062029" w:rsidP="00062029">
                            <w:pPr>
                              <w:spacing w:line="360" w:lineRule="auto"/>
                              <w:jc w:val="left"/>
                              <w:rPr>
                                <w:b/>
                              </w:rPr>
                            </w:pPr>
                            <w:r w:rsidRPr="00EE3F5E">
                              <w:rPr>
                                <w:b/>
                                <w:color w:val="auto"/>
                              </w:rPr>
                              <w:t xml:space="preserve">WHERE: </w:t>
                            </w:r>
                            <w:r w:rsidRPr="00EE3F5E">
                              <w:rPr>
                                <w:b/>
                              </w:rPr>
                              <w:t>BENGTSON’S PUMPKIN FEST</w:t>
                            </w:r>
                          </w:p>
                          <w:p w14:paraId="30C0D372" w14:textId="77777777" w:rsidR="00EE3F5E" w:rsidRPr="00EE3F5E" w:rsidRDefault="00EE3F5E" w:rsidP="00062029">
                            <w:pPr>
                              <w:spacing w:line="360" w:lineRule="auto"/>
                              <w:jc w:val="left"/>
                              <w:rPr>
                                <w:b/>
                              </w:rPr>
                            </w:pPr>
                            <w:r w:rsidRPr="00EE3F5E">
                              <w:rPr>
                                <w:b/>
                              </w:rPr>
                              <w:tab/>
                              <w:t xml:space="preserve">    13341 W 151</w:t>
                            </w:r>
                            <w:r w:rsidRPr="00EE3F5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EE3F5E">
                              <w:rPr>
                                <w:b/>
                              </w:rPr>
                              <w:t xml:space="preserve"> ST.</w:t>
                            </w:r>
                          </w:p>
                          <w:p w14:paraId="43D0837F" w14:textId="5200E829" w:rsidR="00EE3F5E" w:rsidRPr="00EE3F5E" w:rsidRDefault="00EE3F5E" w:rsidP="00EE3F5E">
                            <w:pPr>
                              <w:spacing w:line="360" w:lineRule="auto"/>
                              <w:ind w:firstLine="720"/>
                              <w:jc w:val="left"/>
                              <w:rPr>
                                <w:b/>
                              </w:rPr>
                            </w:pPr>
                            <w:r w:rsidRPr="00EE3F5E">
                              <w:rPr>
                                <w:b/>
                              </w:rPr>
                              <w:t xml:space="preserve">    HOMER GLEN, IL 60491</w:t>
                            </w:r>
                          </w:p>
                          <w:p w14:paraId="2EAE10CF" w14:textId="77777777" w:rsidR="00EE3F5E" w:rsidRPr="00EE3F5E" w:rsidRDefault="00EE3F5E" w:rsidP="00EE3F5E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EE3F5E">
                              <w:rPr>
                                <w:b/>
                                <w:color w:val="auto"/>
                              </w:rPr>
                              <w:t xml:space="preserve">R.S.V.P. YAY OR NEIGH  </w:t>
                            </w:r>
                          </w:p>
                          <w:p w14:paraId="1BBE4102" w14:textId="47F97B19" w:rsidR="00062029" w:rsidRPr="00EE3F5E" w:rsidRDefault="00EE3F5E" w:rsidP="00EE3F5E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EE3F5E">
                              <w:rPr>
                                <w:b/>
                                <w:color w:val="auto"/>
                              </w:rPr>
                              <w:t xml:space="preserve">TO: </w:t>
                            </w:r>
                            <w:r w:rsidRPr="00EE3F5E">
                              <w:rPr>
                                <w:b/>
                                <w:color w:val="auto"/>
                              </w:rPr>
                              <w:t>_________________________</w:t>
                            </w:r>
                            <w:r w:rsidR="00186C2A">
                              <w:rPr>
                                <w:b/>
                                <w:color w:val="auto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CA20" id="Text Box 315" o:spid="_x0000_s1031" type="#_x0000_t202" style="position:absolute;margin-left:320.25pt;margin-top:560.65pt;width:242.6pt;height:188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8hu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QI0E7qNEj2xt0J/doEk5tgoZep6D30IOm2YMACu2C1f29LL9qJOSyoWLDbpWSQ8NoBQ6G9qd/&#10;9nXE0RZkPXyQFRiiWyMd0L5Wnc0e5AMBOhTq6VQc60wJj5MgDoMIRCXIokkyjeBibdD0+L1X2rxj&#10;skP2kGEF1XfwdHevzah6VLHWhCx428I7TVtx8QCY4wsYh69WZt1wBf2RBMkqXsXEI9Fs5ZEgz73b&#10;Ykm8WRHOp/kkXy7z8Ke1G5K04VXFhDVzJFdI/qx4B5qPtDjRS8uWVxbOuqTVZr1sFdpRIHfh1iEh&#10;Z2r+pRsuXxDLi5DCiAR3UeIVs3jukYJMvWQexF4QJnfJLCAJyYvLkO65YP8eEhoyDIWcjmz6bWyB&#10;W69jo2nHDYyPlncZjk9KNLUcXInKldZQ3o7ns1RY959TAeU+Ftox1pJ0pKvZr/euO06NsJbVE1BY&#10;SSAYkBFGHxwaqb5jNMAYybD+tqWKYdS+F9AGSUiInTvuQqZzS2B1LlmfS6goASrDBqPxuDTjrNr2&#10;im8asDQ2npC30Do1d6S2PTZ6dWg4GBUutsNYs7Po/O60nofv4hcAAAD//wMAUEsDBBQABgAIAAAA&#10;IQBezZi34QAAAA4BAAAPAAAAZHJzL2Rvd25yZXYueG1sTI9NT8MwDIbvSPyHyEjcWNLSjq00nRCI&#10;K2jjQ+KWNV5b0ThVk63l3+Od4GbrffT6cbmZXS9OOIbOk4ZkoUAg1d521Gh4f3u+WYEI0ZA1vSfU&#10;8IMBNtXlRWkK6yfa4mkXG8ElFAqjoY1xKKQMdYvOhIUfkDg7+NGZyOvYSDuaictdL1OlltKZjvhC&#10;awZ8bLH+3h2dho+Xw9dnpl6bJ5cPk5+VJLeWWl9fzQ/3ICLO8Q+Gsz6rQ8VOe38kG0SvYZmpnFEO&#10;kjS5BXFGkjS/A7HnKVuvcpBVKf+/Uf0CAAD//wMAUEsBAi0AFAAGAAgAAAAhALaDOJL+AAAA4QEA&#10;ABMAAAAAAAAAAAAAAAAAAAAAAFtDb250ZW50X1R5cGVzXS54bWxQSwECLQAUAAYACAAAACEAOP0h&#10;/9YAAACUAQAACwAAAAAAAAAAAAAAAAAvAQAAX3JlbHMvLnJlbHNQSwECLQAUAAYACAAAACEAMhdP&#10;IbkCAADEBQAADgAAAAAAAAAAAAAAAAAuAgAAZHJzL2Uyb0RvYy54bWxQSwECLQAUAAYACAAAACEA&#10;Xs2Yt+EAAAAOAQAADwAAAAAAAAAAAAAAAAATBQAAZHJzL2Rvd25yZXYueG1sUEsFBgAAAAAEAAQA&#10;8wAAACEGAAAAAA==&#10;" o:allowincell="f" filled="f" stroked="f">
                <v:textbox>
                  <w:txbxContent>
                    <w:p w14:paraId="6324A1C8" w14:textId="3CA3E7DE" w:rsidR="002F09C7" w:rsidRPr="00EE3F5E" w:rsidRDefault="00062029" w:rsidP="00062029">
                      <w:pPr>
                        <w:pStyle w:val="Heading1"/>
                        <w:spacing w:line="360" w:lineRule="auto"/>
                        <w:jc w:val="left"/>
                        <w:rPr>
                          <w:color w:val="auto"/>
                        </w:rPr>
                      </w:pPr>
                      <w:r w:rsidRPr="00EE3F5E">
                        <w:rPr>
                          <w:color w:val="auto"/>
                        </w:rPr>
                        <w:t>fOR: __________________________</w:t>
                      </w:r>
                      <w:r w:rsidR="00BD71BD">
                        <w:rPr>
                          <w:color w:val="auto"/>
                        </w:rPr>
                        <w:t>_</w:t>
                      </w:r>
                      <w:bookmarkStart w:id="1" w:name="_GoBack"/>
                      <w:bookmarkEnd w:id="1"/>
                    </w:p>
                    <w:p w14:paraId="6F12FEB6" w14:textId="0987DFDD" w:rsidR="00062029" w:rsidRPr="00EE3F5E" w:rsidRDefault="00062029" w:rsidP="00062029">
                      <w:pPr>
                        <w:spacing w:line="360" w:lineRule="auto"/>
                        <w:jc w:val="left"/>
                        <w:rPr>
                          <w:b/>
                          <w:color w:val="auto"/>
                        </w:rPr>
                      </w:pPr>
                      <w:r w:rsidRPr="00EE3F5E">
                        <w:rPr>
                          <w:b/>
                          <w:color w:val="auto"/>
                        </w:rPr>
                        <w:t>DATE: ___________</w:t>
                      </w:r>
                      <w:r w:rsidR="00BD71BD">
                        <w:rPr>
                          <w:b/>
                          <w:color w:val="auto"/>
                        </w:rPr>
                        <w:t xml:space="preserve">    TIME: __________</w:t>
                      </w:r>
                    </w:p>
                    <w:p w14:paraId="5137B229" w14:textId="2FA764BD" w:rsidR="00062029" w:rsidRPr="00EE3F5E" w:rsidRDefault="00062029" w:rsidP="00062029">
                      <w:pPr>
                        <w:spacing w:line="360" w:lineRule="auto"/>
                        <w:jc w:val="left"/>
                        <w:rPr>
                          <w:b/>
                        </w:rPr>
                      </w:pPr>
                      <w:r w:rsidRPr="00EE3F5E">
                        <w:rPr>
                          <w:b/>
                          <w:color w:val="auto"/>
                        </w:rPr>
                        <w:t xml:space="preserve">WHERE: </w:t>
                      </w:r>
                      <w:r w:rsidRPr="00EE3F5E">
                        <w:rPr>
                          <w:b/>
                        </w:rPr>
                        <w:t>BENGTSON’S PUMPKIN FEST</w:t>
                      </w:r>
                    </w:p>
                    <w:p w14:paraId="30C0D372" w14:textId="77777777" w:rsidR="00EE3F5E" w:rsidRPr="00EE3F5E" w:rsidRDefault="00EE3F5E" w:rsidP="00062029">
                      <w:pPr>
                        <w:spacing w:line="360" w:lineRule="auto"/>
                        <w:jc w:val="left"/>
                        <w:rPr>
                          <w:b/>
                        </w:rPr>
                      </w:pPr>
                      <w:r w:rsidRPr="00EE3F5E">
                        <w:rPr>
                          <w:b/>
                        </w:rPr>
                        <w:tab/>
                        <w:t xml:space="preserve">    13341 W 151</w:t>
                      </w:r>
                      <w:r w:rsidRPr="00EE3F5E">
                        <w:rPr>
                          <w:b/>
                          <w:vertAlign w:val="superscript"/>
                        </w:rPr>
                        <w:t>ST</w:t>
                      </w:r>
                      <w:r w:rsidRPr="00EE3F5E">
                        <w:rPr>
                          <w:b/>
                        </w:rPr>
                        <w:t xml:space="preserve"> ST.</w:t>
                      </w:r>
                    </w:p>
                    <w:p w14:paraId="43D0837F" w14:textId="5200E829" w:rsidR="00EE3F5E" w:rsidRPr="00EE3F5E" w:rsidRDefault="00EE3F5E" w:rsidP="00EE3F5E">
                      <w:pPr>
                        <w:spacing w:line="360" w:lineRule="auto"/>
                        <w:ind w:firstLine="720"/>
                        <w:jc w:val="left"/>
                        <w:rPr>
                          <w:b/>
                        </w:rPr>
                      </w:pPr>
                      <w:r w:rsidRPr="00EE3F5E">
                        <w:rPr>
                          <w:b/>
                        </w:rPr>
                        <w:t xml:space="preserve">    HOMER GLEN, IL 60491</w:t>
                      </w:r>
                    </w:p>
                    <w:p w14:paraId="2EAE10CF" w14:textId="77777777" w:rsidR="00EE3F5E" w:rsidRPr="00EE3F5E" w:rsidRDefault="00EE3F5E" w:rsidP="00EE3F5E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 w:rsidRPr="00EE3F5E">
                        <w:rPr>
                          <w:b/>
                          <w:color w:val="auto"/>
                        </w:rPr>
                        <w:t xml:space="preserve">R.S.V.P. YAY OR NEIGH  </w:t>
                      </w:r>
                    </w:p>
                    <w:p w14:paraId="1BBE4102" w14:textId="47F97B19" w:rsidR="00062029" w:rsidRPr="00EE3F5E" w:rsidRDefault="00EE3F5E" w:rsidP="00EE3F5E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 w:rsidRPr="00EE3F5E">
                        <w:rPr>
                          <w:b/>
                          <w:color w:val="auto"/>
                        </w:rPr>
                        <w:t xml:space="preserve">TO: </w:t>
                      </w:r>
                      <w:r w:rsidRPr="00EE3F5E">
                        <w:rPr>
                          <w:b/>
                          <w:color w:val="auto"/>
                        </w:rPr>
                        <w:t>_________________________</w:t>
                      </w:r>
                      <w:r w:rsidR="00186C2A">
                        <w:rPr>
                          <w:b/>
                          <w:color w:val="auto"/>
                        </w:rPr>
                        <w:t>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389">
        <w:tab/>
      </w:r>
    </w:p>
    <w:sectPr w:rsidR="00062029" w:rsidRPr="00062029" w:rsidSect="005054E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02"/>
    <w:rsid w:val="0001364F"/>
    <w:rsid w:val="00026604"/>
    <w:rsid w:val="00062029"/>
    <w:rsid w:val="000C6B95"/>
    <w:rsid w:val="000F2A2B"/>
    <w:rsid w:val="001004C7"/>
    <w:rsid w:val="00117A90"/>
    <w:rsid w:val="001219CB"/>
    <w:rsid w:val="00164981"/>
    <w:rsid w:val="00186C2A"/>
    <w:rsid w:val="001F4277"/>
    <w:rsid w:val="001F4893"/>
    <w:rsid w:val="00237DD9"/>
    <w:rsid w:val="002B2AE4"/>
    <w:rsid w:val="002D0BC5"/>
    <w:rsid w:val="002D5AEC"/>
    <w:rsid w:val="002F09C7"/>
    <w:rsid w:val="00377C97"/>
    <w:rsid w:val="003A2531"/>
    <w:rsid w:val="003C347B"/>
    <w:rsid w:val="003F0770"/>
    <w:rsid w:val="004271F5"/>
    <w:rsid w:val="004775E7"/>
    <w:rsid w:val="004E293D"/>
    <w:rsid w:val="005054EB"/>
    <w:rsid w:val="005425EC"/>
    <w:rsid w:val="00545C74"/>
    <w:rsid w:val="005B6E68"/>
    <w:rsid w:val="005C0039"/>
    <w:rsid w:val="005D5F47"/>
    <w:rsid w:val="00650D27"/>
    <w:rsid w:val="00656939"/>
    <w:rsid w:val="00671402"/>
    <w:rsid w:val="00686B89"/>
    <w:rsid w:val="006B7ED6"/>
    <w:rsid w:val="006D4197"/>
    <w:rsid w:val="006E7E3B"/>
    <w:rsid w:val="007028DC"/>
    <w:rsid w:val="0075631B"/>
    <w:rsid w:val="00763FFF"/>
    <w:rsid w:val="00782BD2"/>
    <w:rsid w:val="00857369"/>
    <w:rsid w:val="00886922"/>
    <w:rsid w:val="008A1B07"/>
    <w:rsid w:val="008C4135"/>
    <w:rsid w:val="008C4B0D"/>
    <w:rsid w:val="00913244"/>
    <w:rsid w:val="009C71E2"/>
    <w:rsid w:val="009D5B3A"/>
    <w:rsid w:val="00A16101"/>
    <w:rsid w:val="00AA6FB5"/>
    <w:rsid w:val="00AB168F"/>
    <w:rsid w:val="00AF2A63"/>
    <w:rsid w:val="00B23AF5"/>
    <w:rsid w:val="00B62022"/>
    <w:rsid w:val="00BA47FE"/>
    <w:rsid w:val="00BC2F9A"/>
    <w:rsid w:val="00BD6389"/>
    <w:rsid w:val="00BD71BD"/>
    <w:rsid w:val="00C17473"/>
    <w:rsid w:val="00C47A27"/>
    <w:rsid w:val="00C81178"/>
    <w:rsid w:val="00C97501"/>
    <w:rsid w:val="00CE77C6"/>
    <w:rsid w:val="00D50D57"/>
    <w:rsid w:val="00D9785B"/>
    <w:rsid w:val="00E0385C"/>
    <w:rsid w:val="00E43E27"/>
    <w:rsid w:val="00E800AA"/>
    <w:rsid w:val="00E82389"/>
    <w:rsid w:val="00E92D6B"/>
    <w:rsid w:val="00EA6F76"/>
    <w:rsid w:val="00EE32D2"/>
    <w:rsid w:val="00EE3F5E"/>
    <w:rsid w:val="00F150F3"/>
    <w:rsid w:val="00F34574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c2c2,#a0f993,#a0e5f7,#069,#036,#b3e0e0,#f79191,#44aaa8"/>
    </o:shapedefaults>
    <o:shapelayout v:ext="edit">
      <o:idmap v:ext="edit" data="1"/>
    </o:shapelayout>
  </w:shapeDefaults>
  <w:decimalSymbol w:val="."/>
  <w:listSeparator w:val=","/>
  <w14:docId w14:val="3F95A249"/>
  <w15:docId w15:val="{6EDA114F-FE96-4A18-AAAF-586F605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A63"/>
    <w:pPr>
      <w:jc w:val="center"/>
    </w:pPr>
    <w:rPr>
      <w:rFonts w:asciiTheme="minorHAnsi" w:hAnsiTheme="minorHAnsi"/>
      <w:color w:val="E36C0A" w:themeColor="accent6" w:themeShade="BF"/>
      <w:sz w:val="26"/>
    </w:rPr>
  </w:style>
  <w:style w:type="paragraph" w:styleId="Heading1">
    <w:name w:val="heading 1"/>
    <w:basedOn w:val="Normal"/>
    <w:next w:val="Normal"/>
    <w:qFormat/>
    <w:rsid w:val="00AF2A63"/>
    <w:pPr>
      <w:spacing w:before="240"/>
      <w:outlineLvl w:val="0"/>
    </w:pPr>
    <w:rPr>
      <w:rFonts w:asciiTheme="majorHAnsi" w:hAnsiTheme="majorHAnsi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C41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E2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appy%20Birthday%20card%20(with%20balloons,%20quarter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736504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2011-12-28T16:53:00+00:00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1404568</Value>
      <Value>1404569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Happy Birthday card (with balloons)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858DB-F9F3-4957-8613-622793CEF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13504-A7C3-447F-BCBB-8EEC0F7555B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19C6C21-BF11-4256-9C20-D85780CF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Happy Birthday card (with balloons, quarter-fold)</Template>
  <TotalTime>102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Birthday card (with balloons)</vt:lpstr>
    </vt:vector>
  </TitlesOfParts>
  <Company>Microsoft Corporation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card (with balloons)</dc:title>
  <dc:creator>Susan</dc:creator>
  <cp:lastModifiedBy>Susan</cp:lastModifiedBy>
  <cp:revision>6</cp:revision>
  <cp:lastPrinted>2018-10-05T16:09:00Z</cp:lastPrinted>
  <dcterms:created xsi:type="dcterms:W3CDTF">2018-10-05T14:29:00Z</dcterms:created>
  <dcterms:modified xsi:type="dcterms:W3CDTF">2018-10-05T16:11:00Z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